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88" w:rsidRPr="009C3789" w:rsidRDefault="00EF4788" w:rsidP="009E2D75">
      <w:pPr>
        <w:spacing w:after="0" w:line="240" w:lineRule="auto"/>
        <w:jc w:val="center"/>
        <w:rPr>
          <w:rFonts w:cs="Arial"/>
          <w:b/>
          <w:color w:val="DC0000"/>
          <w:sz w:val="130"/>
          <w:szCs w:val="130"/>
        </w:rPr>
      </w:pPr>
      <w:r w:rsidRPr="009C3789">
        <w:rPr>
          <w:rFonts w:cs="Arial"/>
          <w:b/>
          <w:color w:val="DC0000"/>
          <w:sz w:val="130"/>
          <w:szCs w:val="130"/>
        </w:rPr>
        <w:t>JOHN AMIET</w:t>
      </w:r>
    </w:p>
    <w:p w:rsidR="00EF4788" w:rsidRPr="009C3789" w:rsidRDefault="00EF4788" w:rsidP="009E2D75">
      <w:pPr>
        <w:spacing w:after="0" w:line="240" w:lineRule="auto"/>
        <w:jc w:val="center"/>
        <w:rPr>
          <w:rFonts w:cs="Arial"/>
          <w:b/>
          <w:color w:val="DC0000"/>
          <w:sz w:val="130"/>
          <w:szCs w:val="130"/>
        </w:rPr>
      </w:pPr>
      <w:r w:rsidRPr="009C3789">
        <w:rPr>
          <w:rFonts w:cs="Arial"/>
          <w:b/>
          <w:color w:val="DC0000"/>
          <w:sz w:val="130"/>
          <w:szCs w:val="130"/>
        </w:rPr>
        <w:t>MEMORIAL EVENT</w:t>
      </w:r>
    </w:p>
    <w:p w:rsidR="00EF4788" w:rsidRPr="00F25D60" w:rsidRDefault="00EF4788" w:rsidP="009E2D75">
      <w:pPr>
        <w:jc w:val="center"/>
        <w:rPr>
          <w:b/>
          <w:sz w:val="28"/>
        </w:rPr>
      </w:pPr>
    </w:p>
    <w:p w:rsidR="00EF4788" w:rsidRPr="009C3789" w:rsidRDefault="00EF4788" w:rsidP="009C3789">
      <w:pPr>
        <w:spacing w:after="0" w:line="240" w:lineRule="auto"/>
        <w:jc w:val="center"/>
        <w:rPr>
          <w:b/>
          <w:sz w:val="72"/>
        </w:rPr>
      </w:pPr>
      <w:r w:rsidRPr="009C3789">
        <w:rPr>
          <w:b/>
          <w:sz w:val="72"/>
        </w:rPr>
        <w:t>Saturday 15</w:t>
      </w:r>
      <w:r w:rsidRPr="009C3789">
        <w:rPr>
          <w:b/>
          <w:sz w:val="72"/>
          <w:vertAlign w:val="superscript"/>
        </w:rPr>
        <w:t>th</w:t>
      </w:r>
      <w:r w:rsidRPr="009C3789">
        <w:rPr>
          <w:b/>
          <w:sz w:val="72"/>
        </w:rPr>
        <w:t xml:space="preserve"> August 2015</w:t>
      </w:r>
    </w:p>
    <w:p w:rsidR="00EF4788" w:rsidRDefault="00EF4788" w:rsidP="009C3789">
      <w:pPr>
        <w:spacing w:after="0" w:line="240" w:lineRule="auto"/>
        <w:jc w:val="center"/>
        <w:rPr>
          <w:b/>
          <w:sz w:val="56"/>
        </w:rPr>
      </w:pPr>
      <w:r w:rsidRPr="009E2D75">
        <w:rPr>
          <w:b/>
          <w:sz w:val="56"/>
        </w:rPr>
        <w:t>4.45</w:t>
      </w:r>
      <w:r>
        <w:rPr>
          <w:b/>
          <w:sz w:val="56"/>
        </w:rPr>
        <w:t xml:space="preserve"> </w:t>
      </w:r>
      <w:r w:rsidRPr="009E2D75">
        <w:rPr>
          <w:b/>
          <w:sz w:val="56"/>
        </w:rPr>
        <w:t>-</w:t>
      </w:r>
      <w:r>
        <w:rPr>
          <w:b/>
          <w:sz w:val="56"/>
        </w:rPr>
        <w:t xml:space="preserve"> </w:t>
      </w:r>
      <w:r w:rsidRPr="009E2D75">
        <w:rPr>
          <w:b/>
          <w:sz w:val="56"/>
        </w:rPr>
        <w:t>7.15pm</w:t>
      </w:r>
    </w:p>
    <w:p w:rsidR="00EF4788" w:rsidRPr="009E2D75" w:rsidRDefault="00EF4788" w:rsidP="009C3789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@</w:t>
      </w:r>
    </w:p>
    <w:p w:rsidR="00EF4788" w:rsidRDefault="00EF4788" w:rsidP="009C3789">
      <w:pPr>
        <w:spacing w:after="0" w:line="240" w:lineRule="auto"/>
        <w:jc w:val="center"/>
        <w:rPr>
          <w:b/>
          <w:sz w:val="56"/>
        </w:rPr>
      </w:pPr>
      <w:r w:rsidRPr="009E2D75">
        <w:rPr>
          <w:b/>
          <w:sz w:val="56"/>
        </w:rPr>
        <w:t>Guildford Spectrum</w:t>
      </w:r>
    </w:p>
    <w:p w:rsidR="00EF4788" w:rsidRDefault="00EF4788" w:rsidP="009E2D75">
      <w:pPr>
        <w:jc w:val="center"/>
        <w:rPr>
          <w:b/>
          <w:sz w:val="56"/>
        </w:rPr>
      </w:pPr>
    </w:p>
    <w:p w:rsidR="00EF4788" w:rsidRPr="009C3789" w:rsidRDefault="00EF4788" w:rsidP="009E2D75">
      <w:pPr>
        <w:jc w:val="center"/>
        <w:rPr>
          <w:b/>
          <w:i/>
          <w:color w:val="808080"/>
          <w:sz w:val="48"/>
        </w:rPr>
      </w:pPr>
      <w:r w:rsidRPr="009C3789">
        <w:rPr>
          <w:b/>
          <w:i/>
          <w:color w:val="808080"/>
          <w:sz w:val="48"/>
        </w:rPr>
        <w:t>Drawn partners competition – Dutch Waltz</w:t>
      </w:r>
    </w:p>
    <w:p w:rsidR="00EF4788" w:rsidRPr="006A3428" w:rsidRDefault="00EF4788" w:rsidP="009E2D75">
      <w:pPr>
        <w:jc w:val="center"/>
        <w:rPr>
          <w:b/>
          <w:sz w:val="48"/>
        </w:rPr>
      </w:pPr>
      <w:bookmarkStart w:id="0" w:name="_GoBack"/>
      <w:bookmarkEnd w:id="0"/>
    </w:p>
    <w:p w:rsidR="00EF4788" w:rsidRPr="009C3789" w:rsidRDefault="00EF4788" w:rsidP="009C3789">
      <w:pPr>
        <w:spacing w:after="240" w:line="240" w:lineRule="auto"/>
        <w:jc w:val="center"/>
        <w:rPr>
          <w:b/>
          <w:sz w:val="52"/>
        </w:rPr>
      </w:pPr>
      <w:r w:rsidRPr="009C3789">
        <w:rPr>
          <w:b/>
          <w:sz w:val="52"/>
        </w:rPr>
        <w:t>There is no entrance fee but we do request a donation – all monies raised go to:</w:t>
      </w:r>
    </w:p>
    <w:p w:rsidR="00EF4788" w:rsidRPr="00C25A57" w:rsidRDefault="00EF4788" w:rsidP="009C3789">
      <w:pPr>
        <w:spacing w:after="0" w:line="240" w:lineRule="auto"/>
        <w:jc w:val="center"/>
        <w:rPr>
          <w:b/>
          <w:sz w:val="4"/>
        </w:rPr>
      </w:pPr>
      <w:r w:rsidRPr="009377BC">
        <w:rPr>
          <w:b/>
          <w:noProof/>
          <w:sz w:val="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57.25pt;height:187.5pt;visibility:visible">
            <v:imagedata r:id="rId4" o:title=""/>
          </v:shape>
        </w:pict>
      </w:r>
    </w:p>
    <w:sectPr w:rsidR="00EF4788" w:rsidRPr="00C25A57" w:rsidSect="009E2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75"/>
    <w:rsid w:val="00552C8A"/>
    <w:rsid w:val="00572E23"/>
    <w:rsid w:val="005E2B56"/>
    <w:rsid w:val="006A3428"/>
    <w:rsid w:val="007B3EB2"/>
    <w:rsid w:val="009377BC"/>
    <w:rsid w:val="009C3789"/>
    <w:rsid w:val="009E2D75"/>
    <w:rsid w:val="00C25A57"/>
    <w:rsid w:val="00CA533C"/>
    <w:rsid w:val="00CF5510"/>
    <w:rsid w:val="00E84EE1"/>
    <w:rsid w:val="00EF4788"/>
    <w:rsid w:val="00F25D60"/>
    <w:rsid w:val="00FD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2B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AMIET</dc:title>
  <dc:subject/>
  <dc:creator>Anna</dc:creator>
  <cp:keywords/>
  <dc:description/>
  <cp:lastModifiedBy>Barrie</cp:lastModifiedBy>
  <cp:revision>2</cp:revision>
  <dcterms:created xsi:type="dcterms:W3CDTF">2015-07-27T13:59:00Z</dcterms:created>
  <dcterms:modified xsi:type="dcterms:W3CDTF">2015-07-27T13:59:00Z</dcterms:modified>
</cp:coreProperties>
</file>